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A3" w:rsidRDefault="00152BA3" w:rsidP="00152BA3">
      <w:pPr>
        <w:widowControl/>
        <w:tabs>
          <w:tab w:val="left" w:pos="8505"/>
        </w:tabs>
        <w:autoSpaceDE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 VII</w:t>
      </w:r>
    </w:p>
    <w:p w:rsidR="00152BA3" w:rsidRDefault="00152BA3" w:rsidP="00152BA3">
      <w:pPr>
        <w:widowControl/>
        <w:tabs>
          <w:tab w:val="left" w:pos="1843"/>
          <w:tab w:val="left" w:pos="8505"/>
        </w:tabs>
        <w:autoSpaceDE/>
        <w:jc w:val="right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CÓDIGO PROCEDIMIENTO: 1286</w:t>
      </w:r>
    </w:p>
    <w:p w:rsidR="00152BA3" w:rsidRDefault="00152BA3" w:rsidP="00152BA3">
      <w:pPr>
        <w:widowControl/>
        <w:tabs>
          <w:tab w:val="left" w:pos="1843"/>
          <w:tab w:val="left" w:pos="8505"/>
        </w:tabs>
        <w:autoSpaceDE/>
        <w:jc w:val="right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ind w:left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SOLICITUD DE AMPLIACIÓN DE PLAZO DE INVERSIÓN</w:t>
      </w:r>
    </w:p>
    <w:p w:rsidR="00152BA3" w:rsidRDefault="00152BA3" w:rsidP="00152BA3">
      <w:pPr>
        <w:widowControl/>
        <w:tabs>
          <w:tab w:val="left" w:pos="8505"/>
        </w:tabs>
        <w:adjustRightInd w:val="0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es-ES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es-ES"/>
        </w:rPr>
        <w:t>SUBVENCIÓN ASOCIACIONES ARTESANAS SIN ÁNIMO DE LUCRO DE LA REGIÓN DE MURCIA PARA EL AÑO 202</w:t>
      </w:r>
      <w:r>
        <w:rPr>
          <w:rFonts w:ascii="Arial-BoldMT" w:eastAsia="Times New Roman" w:hAnsi="Arial-BoldMT" w:cs="Arial-BoldMT"/>
          <w:b/>
          <w:bCs/>
          <w:sz w:val="24"/>
          <w:szCs w:val="24"/>
          <w:lang w:eastAsia="es-ES"/>
        </w:rPr>
        <w:t>4</w:t>
      </w:r>
    </w:p>
    <w:p w:rsidR="00152BA3" w:rsidRDefault="00152BA3" w:rsidP="00152BA3">
      <w:pPr>
        <w:widowControl/>
        <w:tabs>
          <w:tab w:val="left" w:pos="8505"/>
        </w:tabs>
        <w:autoSpaceDE/>
        <w:ind w:left="284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D./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Dª 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 N.I.F. nº _______________</w:t>
      </w: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Domicilio: 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Municipio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____________, C.P.:___________, Región de Murcia.</w:t>
      </w: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representación de la asociación artesana sin ánimo de lucro________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</w:t>
      </w: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CIF. nº __________________________.Expediente nº: 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</w:t>
      </w:r>
    </w:p>
    <w:p w:rsidR="00152BA3" w:rsidRDefault="00152BA3" w:rsidP="00152BA3">
      <w:pPr>
        <w:widowControl/>
        <w:tabs>
          <w:tab w:val="left" w:pos="8505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Como beneficiario/a de una subvención por un importe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de____________________________euros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 fecha ____________________ para la (Objeto de la subvención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____________.</w:t>
      </w:r>
    </w:p>
    <w:p w:rsidR="00152BA3" w:rsidRDefault="00152BA3" w:rsidP="00152BA3">
      <w:pPr>
        <w:widowControl/>
        <w:tabs>
          <w:tab w:val="left" w:pos="8505"/>
        </w:tabs>
        <w:autoSpaceDE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EXPONE:</w:t>
      </w:r>
    </w:p>
    <w:p w:rsidR="00152BA3" w:rsidRDefault="00152BA3" w:rsidP="00152BA3">
      <w:pPr>
        <w:widowControl/>
        <w:tabs>
          <w:tab w:val="left" w:pos="8505"/>
        </w:tabs>
        <w:autoSpaceDE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 no puede cumplir el plazo de inversión de la subvención concedida, debido a:</w:t>
      </w: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SOLICITA:</w:t>
      </w: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ampliación del plazo de inversión realizado hasta el..........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..........................</w:t>
      </w:r>
    </w:p>
    <w:p w:rsidR="00152BA3" w:rsidRDefault="00152BA3" w:rsidP="00152BA3">
      <w:pPr>
        <w:widowControl/>
        <w:tabs>
          <w:tab w:val="left" w:pos="8505"/>
        </w:tabs>
        <w:autoSpaceDE/>
        <w:ind w:left="284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ind w:left="284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ind w:left="284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ind w:left="284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center" w:pos="4982"/>
          <w:tab w:val="left" w:pos="8505"/>
        </w:tabs>
        <w:suppressAutoHyphens/>
        <w:autoSpaceDE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……a…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…de…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2024</w:t>
      </w:r>
    </w:p>
    <w:p w:rsidR="00152BA3" w:rsidRDefault="00152BA3" w:rsidP="00152BA3">
      <w:pPr>
        <w:widowControl/>
        <w:tabs>
          <w:tab w:val="center" w:pos="4982"/>
          <w:tab w:val="left" w:pos="8505"/>
        </w:tabs>
        <w:suppressAutoHyphens/>
        <w:autoSpaceDE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Firma del declarante y sello si procede</w:t>
      </w:r>
    </w:p>
    <w:p w:rsidR="00152BA3" w:rsidRDefault="00152BA3" w:rsidP="00152BA3">
      <w:pPr>
        <w:widowControl/>
        <w:tabs>
          <w:tab w:val="center" w:pos="4982"/>
          <w:tab w:val="left" w:pos="8505"/>
        </w:tabs>
        <w:suppressAutoHyphens/>
        <w:autoSpaceDE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52BA3" w:rsidRDefault="00152BA3" w:rsidP="00152BA3">
      <w:pPr>
        <w:widowControl/>
        <w:tabs>
          <w:tab w:val="center" w:pos="4982"/>
          <w:tab w:val="left" w:pos="8505"/>
        </w:tabs>
        <w:suppressAutoHyphens/>
        <w:autoSpaceDE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52BA3" w:rsidRDefault="00152BA3" w:rsidP="00152BA3">
      <w:pPr>
        <w:widowControl/>
        <w:tabs>
          <w:tab w:val="center" w:pos="4982"/>
          <w:tab w:val="left" w:pos="8505"/>
        </w:tabs>
        <w:suppressAutoHyphens/>
        <w:autoSpaceDE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Fdo.: …………………………………………………………………………………………..</w:t>
      </w:r>
    </w:p>
    <w:p w:rsidR="00152BA3" w:rsidRDefault="00152BA3" w:rsidP="00152BA3">
      <w:pPr>
        <w:widowControl/>
        <w:tabs>
          <w:tab w:val="left" w:pos="8505"/>
        </w:tabs>
        <w:autoSpaceDE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ind w:left="-26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EXCMO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. SR. CONSEJER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ECONOMÍA, HACIENDA 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EMPRESA</w:t>
      </w:r>
    </w:p>
    <w:p w:rsidR="00152BA3" w:rsidRDefault="00152BA3" w:rsidP="00152BA3">
      <w:pPr>
        <w:widowControl/>
        <w:tabs>
          <w:tab w:val="left" w:pos="8505"/>
        </w:tabs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2BA3" w:rsidRDefault="00152BA3" w:rsidP="00152BA3">
      <w:pPr>
        <w:widowControl/>
        <w:tabs>
          <w:tab w:val="left" w:pos="8505"/>
        </w:tabs>
        <w:autoSpaceDE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2BA3" w:rsidRDefault="00152BA3" w:rsidP="00152BA3"/>
    <w:p w:rsidR="0019746C" w:rsidRPr="00CB0D51" w:rsidRDefault="0019746C" w:rsidP="00CB0D51"/>
    <w:sectPr w:rsidR="0019746C" w:rsidRPr="00CB0D51" w:rsidSect="000D1F7F">
      <w:headerReference w:type="default" r:id="rId10"/>
      <w:pgSz w:w="11906" w:h="16838"/>
      <w:pgMar w:top="2608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2" name="Imagen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0D1F7F"/>
    <w:rsid w:val="0013104E"/>
    <w:rsid w:val="001353E8"/>
    <w:rsid w:val="00152BA3"/>
    <w:rsid w:val="0017586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681F44"/>
    <w:rsid w:val="006E3224"/>
    <w:rsid w:val="00710025"/>
    <w:rsid w:val="00752411"/>
    <w:rsid w:val="00805E6D"/>
    <w:rsid w:val="008B55BB"/>
    <w:rsid w:val="008E3810"/>
    <w:rsid w:val="009B45A9"/>
    <w:rsid w:val="00A01ACF"/>
    <w:rsid w:val="00A441B7"/>
    <w:rsid w:val="00A76DC4"/>
    <w:rsid w:val="00BF28D8"/>
    <w:rsid w:val="00C44004"/>
    <w:rsid w:val="00C74C94"/>
    <w:rsid w:val="00CB0D51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87BAC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2024-03-08T11:54:00Z</dcterms:created>
  <dcterms:modified xsi:type="dcterms:W3CDTF">2024-03-08T11:54:00Z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